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F6" w:rsidRPr="00A3116C" w:rsidRDefault="00AB7BF6" w:rsidP="00977735">
      <w:pPr>
        <w:jc w:val="center"/>
        <w:rPr>
          <w:b/>
          <w:sz w:val="36"/>
          <w:szCs w:val="36"/>
        </w:rPr>
      </w:pPr>
      <w:r w:rsidRPr="00A3116C">
        <w:rPr>
          <w:b/>
          <w:sz w:val="36"/>
          <w:szCs w:val="36"/>
        </w:rPr>
        <w:t>Trinity High School Driver Education Program Application</w:t>
      </w:r>
    </w:p>
    <w:p w:rsidR="00977735" w:rsidRDefault="00977735" w:rsidP="00977735">
      <w:pPr>
        <w:ind w:firstLine="720"/>
        <w:jc w:val="center"/>
      </w:pPr>
      <w:r>
        <w:t xml:space="preserve">581 Bridge Street              Manchester, NH      </w:t>
      </w:r>
    </w:p>
    <w:p w:rsidR="00977735" w:rsidRDefault="00977735" w:rsidP="00977735">
      <w:pPr>
        <w:ind w:firstLine="720"/>
        <w:jc w:val="center"/>
      </w:pPr>
    </w:p>
    <w:p w:rsidR="00977735" w:rsidRDefault="00E10075" w:rsidP="00977735">
      <w:pPr>
        <w:ind w:left="2160" w:firstLine="720"/>
        <w:rPr>
          <w:b/>
        </w:rPr>
      </w:pPr>
      <w:r>
        <w:rPr>
          <w:b/>
        </w:rPr>
        <w:t>Michael Healy, Teach</w:t>
      </w:r>
      <w:r w:rsidR="00977735">
        <w:rPr>
          <w:b/>
        </w:rPr>
        <w:t xml:space="preserve">er </w:t>
      </w:r>
      <w:r w:rsidR="00977735">
        <w:t>(</w:t>
      </w:r>
      <w:r w:rsidR="00977735" w:rsidRPr="00477132">
        <w:rPr>
          <w:b/>
        </w:rPr>
        <w:t xml:space="preserve">603) </w:t>
      </w:r>
      <w:r w:rsidR="00977735">
        <w:rPr>
          <w:b/>
        </w:rPr>
        <w:t xml:space="preserve">491-3251                                       </w:t>
      </w:r>
      <w:r w:rsidR="00977735">
        <w:rPr>
          <w:b/>
        </w:rPr>
        <w:tab/>
      </w:r>
      <w:r w:rsidR="00977735">
        <w:rPr>
          <w:b/>
        </w:rPr>
        <w:tab/>
      </w:r>
    </w:p>
    <w:p w:rsidR="00977735" w:rsidRDefault="00977735" w:rsidP="00977735">
      <w:pPr>
        <w:rPr>
          <w:b/>
        </w:rPr>
      </w:pPr>
    </w:p>
    <w:p w:rsidR="00977735" w:rsidRDefault="00977735" w:rsidP="00977735">
      <w:pPr>
        <w:rPr>
          <w:b/>
        </w:rPr>
      </w:pPr>
      <w:r>
        <w:rPr>
          <w:b/>
        </w:rPr>
        <w:t>Student’s Name  ______________________________________________________________________</w:t>
      </w:r>
    </w:p>
    <w:p w:rsidR="00977735" w:rsidRDefault="00977735" w:rsidP="00977735">
      <w:pPr>
        <w:ind w:firstLine="720"/>
        <w:rPr>
          <w:b/>
          <w:sz w:val="16"/>
          <w:szCs w:val="16"/>
        </w:rPr>
      </w:pPr>
      <w:r>
        <w:rPr>
          <w:b/>
        </w:rPr>
        <w:tab/>
      </w:r>
      <w:r>
        <w:rPr>
          <w:b/>
        </w:rPr>
        <w:tab/>
      </w:r>
      <w:r>
        <w:rPr>
          <w:b/>
        </w:rPr>
        <w:tab/>
      </w:r>
      <w:r>
        <w:rPr>
          <w:b/>
        </w:rPr>
        <w:tab/>
      </w:r>
      <w:r w:rsidRPr="00BD7646">
        <w:rPr>
          <w:b/>
          <w:sz w:val="16"/>
          <w:szCs w:val="16"/>
        </w:rPr>
        <w:t>Last</w:t>
      </w:r>
      <w:r w:rsidRPr="00BD7646">
        <w:rPr>
          <w:b/>
          <w:sz w:val="16"/>
          <w:szCs w:val="16"/>
        </w:rPr>
        <w:tab/>
      </w:r>
      <w:r w:rsidRPr="00BD7646">
        <w:rPr>
          <w:b/>
          <w:sz w:val="16"/>
          <w:szCs w:val="16"/>
        </w:rPr>
        <w:tab/>
      </w:r>
      <w:r w:rsidRPr="00BD7646">
        <w:rPr>
          <w:b/>
          <w:sz w:val="16"/>
          <w:szCs w:val="16"/>
        </w:rPr>
        <w:tab/>
      </w:r>
      <w:r w:rsidRPr="00BD7646">
        <w:rPr>
          <w:b/>
          <w:sz w:val="16"/>
          <w:szCs w:val="16"/>
        </w:rPr>
        <w:tab/>
        <w:t>First</w:t>
      </w:r>
      <w:r w:rsidRPr="00BD7646">
        <w:rPr>
          <w:b/>
          <w:sz w:val="16"/>
          <w:szCs w:val="16"/>
        </w:rPr>
        <w:tab/>
      </w:r>
      <w:r w:rsidRPr="00BD7646">
        <w:rPr>
          <w:b/>
          <w:sz w:val="16"/>
          <w:szCs w:val="16"/>
        </w:rPr>
        <w:tab/>
      </w:r>
      <w:r w:rsidRPr="00BD7646">
        <w:rPr>
          <w:b/>
          <w:sz w:val="16"/>
          <w:szCs w:val="16"/>
        </w:rPr>
        <w:tab/>
      </w:r>
      <w:r>
        <w:rPr>
          <w:b/>
          <w:sz w:val="16"/>
          <w:szCs w:val="16"/>
        </w:rPr>
        <w:tab/>
      </w:r>
      <w:r w:rsidRPr="00BD7646">
        <w:rPr>
          <w:b/>
          <w:sz w:val="16"/>
          <w:szCs w:val="16"/>
        </w:rPr>
        <w:t>MI</w:t>
      </w:r>
    </w:p>
    <w:p w:rsidR="00977735" w:rsidRDefault="00977735" w:rsidP="00977735">
      <w:pPr>
        <w:rPr>
          <w:b/>
        </w:rPr>
      </w:pPr>
      <w:r>
        <w:rPr>
          <w:b/>
        </w:rPr>
        <w:t>Address____________________________________________ Age_______ Birthdate______________</w:t>
      </w:r>
    </w:p>
    <w:p w:rsidR="00977735" w:rsidRDefault="00977735" w:rsidP="00977735">
      <w:pPr>
        <w:ind w:firstLine="720"/>
        <w:rPr>
          <w:b/>
        </w:rPr>
      </w:pPr>
    </w:p>
    <w:p w:rsidR="00977735" w:rsidRDefault="00977735" w:rsidP="00977735">
      <w:pPr>
        <w:rPr>
          <w:b/>
        </w:rPr>
      </w:pPr>
      <w:r>
        <w:rPr>
          <w:b/>
        </w:rPr>
        <w:t>_____________________________________________________________________________________</w:t>
      </w:r>
    </w:p>
    <w:p w:rsidR="00977735" w:rsidRDefault="00977735" w:rsidP="00977735">
      <w:pPr>
        <w:ind w:firstLine="720"/>
        <w:rPr>
          <w:b/>
          <w:sz w:val="16"/>
          <w:szCs w:val="16"/>
        </w:rPr>
      </w:pPr>
      <w:r>
        <w:rPr>
          <w:b/>
        </w:rPr>
        <w:tab/>
      </w:r>
      <w:r>
        <w:rPr>
          <w:b/>
        </w:rPr>
        <w:tab/>
      </w:r>
      <w:r>
        <w:rPr>
          <w:b/>
        </w:rPr>
        <w:tab/>
      </w:r>
      <w:r w:rsidRPr="00BD7646">
        <w:rPr>
          <w:b/>
          <w:sz w:val="16"/>
          <w:szCs w:val="16"/>
        </w:rPr>
        <w:t>City/Town</w:t>
      </w:r>
      <w:r w:rsidRPr="00BD7646">
        <w:rPr>
          <w:b/>
          <w:sz w:val="16"/>
          <w:szCs w:val="16"/>
        </w:rPr>
        <w:tab/>
      </w:r>
      <w:r w:rsidRPr="00BD7646">
        <w:rPr>
          <w:b/>
          <w:sz w:val="16"/>
          <w:szCs w:val="16"/>
        </w:rPr>
        <w:tab/>
      </w:r>
      <w:r w:rsidRPr="00BD7646">
        <w:rPr>
          <w:b/>
          <w:sz w:val="16"/>
          <w:szCs w:val="16"/>
        </w:rPr>
        <w:tab/>
      </w:r>
      <w:r w:rsidRPr="00BD7646">
        <w:rPr>
          <w:b/>
          <w:sz w:val="16"/>
          <w:szCs w:val="16"/>
        </w:rPr>
        <w:tab/>
        <w:t>State</w:t>
      </w:r>
      <w:r w:rsidRPr="00BD7646">
        <w:rPr>
          <w:b/>
          <w:sz w:val="16"/>
          <w:szCs w:val="16"/>
        </w:rPr>
        <w:tab/>
      </w:r>
      <w:r w:rsidRPr="00BD7646">
        <w:rPr>
          <w:b/>
          <w:sz w:val="16"/>
          <w:szCs w:val="16"/>
        </w:rPr>
        <w:tab/>
      </w:r>
      <w:r w:rsidRPr="00BD7646">
        <w:rPr>
          <w:b/>
          <w:sz w:val="16"/>
          <w:szCs w:val="16"/>
        </w:rPr>
        <w:tab/>
      </w:r>
      <w:r w:rsidRPr="00BD7646">
        <w:rPr>
          <w:b/>
          <w:sz w:val="16"/>
          <w:szCs w:val="16"/>
        </w:rPr>
        <w:tab/>
        <w:t>Zip</w:t>
      </w:r>
    </w:p>
    <w:p w:rsidR="00977735" w:rsidRDefault="00977735" w:rsidP="00977735">
      <w:pPr>
        <w:rPr>
          <w:b/>
        </w:rPr>
      </w:pPr>
      <w:r>
        <w:rPr>
          <w:b/>
        </w:rPr>
        <w:t xml:space="preserve">Phone Number____________________________ </w:t>
      </w:r>
      <w:r w:rsidR="00D56C1F">
        <w:rPr>
          <w:b/>
        </w:rPr>
        <w:t xml:space="preserve">  </w:t>
      </w:r>
      <w:r w:rsidR="00D56C1F">
        <w:rPr>
          <w:b/>
        </w:rPr>
        <w:tab/>
        <w:t xml:space="preserve">Do you wear glasses/contacts?  </w:t>
      </w:r>
      <w:r>
        <w:rPr>
          <w:b/>
        </w:rPr>
        <w:t>____Y____N</w:t>
      </w:r>
    </w:p>
    <w:p w:rsidR="00977735" w:rsidRDefault="00977735" w:rsidP="00977735">
      <w:pPr>
        <w:ind w:firstLine="720"/>
        <w:rPr>
          <w:b/>
        </w:rPr>
      </w:pPr>
    </w:p>
    <w:p w:rsidR="00977735" w:rsidRDefault="00977735" w:rsidP="00977735">
      <w:pPr>
        <w:rPr>
          <w:b/>
        </w:rPr>
      </w:pPr>
      <w:r>
        <w:rPr>
          <w:b/>
        </w:rPr>
        <w:t>Grade________</w:t>
      </w:r>
      <w:r>
        <w:rPr>
          <w:b/>
        </w:rPr>
        <w:tab/>
        <w:t xml:space="preserve">Homeroom____________     </w:t>
      </w:r>
      <w:r>
        <w:rPr>
          <w:b/>
        </w:rPr>
        <w:tab/>
        <w:t>Male______</w:t>
      </w:r>
      <w:r>
        <w:rPr>
          <w:b/>
        </w:rPr>
        <w:tab/>
      </w:r>
      <w:r>
        <w:rPr>
          <w:b/>
        </w:rPr>
        <w:tab/>
        <w:t>Female______</w:t>
      </w:r>
    </w:p>
    <w:p w:rsidR="00C81E2D" w:rsidRDefault="00C81E2D" w:rsidP="00C81E2D">
      <w:pPr>
        <w:rPr>
          <w:b/>
        </w:rPr>
      </w:pPr>
    </w:p>
    <w:p w:rsidR="00C81E2D" w:rsidRDefault="00C81E2D" w:rsidP="00C81E2D">
      <w:pPr>
        <w:rPr>
          <w:b/>
        </w:rPr>
      </w:pPr>
      <w:r>
        <w:rPr>
          <w:b/>
        </w:rPr>
        <w:t xml:space="preserve">Are you a </w:t>
      </w:r>
      <w:r w:rsidR="00D56C1F">
        <w:rPr>
          <w:b/>
        </w:rPr>
        <w:t xml:space="preserve">Trinity Student?  Yes______ </w:t>
      </w:r>
      <w:r>
        <w:rPr>
          <w:b/>
        </w:rPr>
        <w:t>No_______*Non-students</w:t>
      </w:r>
      <w:r w:rsidR="00384197">
        <w:rPr>
          <w:b/>
        </w:rPr>
        <w:t xml:space="preserve"> of Trinity</w:t>
      </w:r>
      <w:r>
        <w:rPr>
          <w:b/>
        </w:rPr>
        <w:t>, please register a week before start of course.</w:t>
      </w:r>
    </w:p>
    <w:p w:rsidR="00C81E2D" w:rsidRDefault="00C81E2D" w:rsidP="00C81E2D">
      <w:pPr>
        <w:rPr>
          <w:b/>
        </w:rPr>
      </w:pPr>
    </w:p>
    <w:p w:rsidR="00977735" w:rsidRDefault="00977735" w:rsidP="00977735">
      <w:pPr>
        <w:rPr>
          <w:b/>
        </w:rPr>
      </w:pPr>
      <w:r>
        <w:rPr>
          <w:b/>
        </w:rPr>
        <w:t>Please answer the following questions before proceeding:</w:t>
      </w:r>
    </w:p>
    <w:p w:rsidR="00977735" w:rsidRDefault="00977735" w:rsidP="00977735">
      <w:pPr>
        <w:ind w:left="720"/>
      </w:pPr>
      <w:r>
        <w:t>1. Are the driving privileges for the person enrolling in this driver education program currently under sus</w:t>
      </w:r>
      <w:r w:rsidR="00E10075">
        <w:t>pension?</w:t>
      </w:r>
      <w:r w:rsidR="00E10075">
        <w:tab/>
      </w:r>
      <w:r w:rsidR="00E10075">
        <w:tab/>
      </w:r>
      <w:r w:rsidR="00E10075">
        <w:tab/>
      </w:r>
      <w:r w:rsidR="00E10075">
        <w:tab/>
      </w:r>
      <w:r w:rsidR="00E10075">
        <w:tab/>
      </w:r>
      <w:r w:rsidR="00E10075">
        <w:tab/>
      </w:r>
      <w:r w:rsidR="00E10075">
        <w:tab/>
        <w:t xml:space="preserve">     </w:t>
      </w:r>
      <w:r w:rsidR="00E10075">
        <w:tab/>
      </w:r>
      <w:r w:rsidR="00E10075">
        <w:tab/>
      </w:r>
      <w:r w:rsidR="00E10075">
        <w:tab/>
        <w:t>Yes_____</w:t>
      </w:r>
      <w:r>
        <w:t xml:space="preserve"> No_____</w:t>
      </w:r>
    </w:p>
    <w:p w:rsidR="00977735" w:rsidRDefault="00977735" w:rsidP="00977735">
      <w:pPr>
        <w:ind w:left="720"/>
      </w:pPr>
      <w:r>
        <w:t>2. Is there any pending action against the person enrolling i</w:t>
      </w:r>
      <w:r w:rsidR="00E10075">
        <w:t xml:space="preserve">n this driver education program, </w:t>
      </w:r>
      <w:r>
        <w:t>which could cause driving privileges to be suspended/revo</w:t>
      </w:r>
      <w:r w:rsidR="00E10075">
        <w:t xml:space="preserve">ked in the future?  </w:t>
      </w:r>
      <w:r w:rsidR="00E10075">
        <w:tab/>
      </w:r>
      <w:r w:rsidR="00E10075">
        <w:tab/>
      </w:r>
      <w:r w:rsidR="00E10075">
        <w:tab/>
        <w:t>Yes_____</w:t>
      </w:r>
      <w:r>
        <w:t xml:space="preserve"> No_____</w:t>
      </w:r>
    </w:p>
    <w:p w:rsidR="00977735" w:rsidRDefault="00977735" w:rsidP="00977735">
      <w:pPr>
        <w:ind w:left="720"/>
      </w:pPr>
    </w:p>
    <w:p w:rsidR="00977735" w:rsidRDefault="00977735" w:rsidP="00977735">
      <w:pPr>
        <w:ind w:left="1440"/>
      </w:pPr>
    </w:p>
    <w:p w:rsidR="00977735" w:rsidRDefault="00977735" w:rsidP="00977735">
      <w:pPr>
        <w:rPr>
          <w:b/>
        </w:rPr>
      </w:pPr>
      <w:r>
        <w:rPr>
          <w:b/>
          <w:u w:val="single"/>
        </w:rPr>
        <w:t>Check Preferences:</w:t>
      </w:r>
      <w:r w:rsidR="00100F71">
        <w:rPr>
          <w:b/>
        </w:rPr>
        <w:tab/>
      </w:r>
      <w:r w:rsidR="00100F71">
        <w:rPr>
          <w:b/>
        </w:rPr>
        <w:tab/>
      </w:r>
      <w:r w:rsidR="00100F71">
        <w:rPr>
          <w:b/>
        </w:rPr>
        <w:tab/>
        <w:t>FALL</w:t>
      </w:r>
      <w:r w:rsidR="00100F71">
        <w:rPr>
          <w:b/>
        </w:rPr>
        <w:tab/>
        <w:t xml:space="preserve">         WINTER #1</w:t>
      </w:r>
      <w:r w:rsidR="00100F71">
        <w:rPr>
          <w:b/>
        </w:rPr>
        <w:tab/>
        <w:t xml:space="preserve"> WINTER #2</w:t>
      </w:r>
      <w:r w:rsidR="00100F71">
        <w:rPr>
          <w:b/>
        </w:rPr>
        <w:tab/>
        <w:t xml:space="preserve">    SPRING</w:t>
      </w:r>
      <w:r w:rsidR="00D56C1F">
        <w:rPr>
          <w:b/>
        </w:rPr>
        <w:tab/>
        <w:t>SUMMER</w:t>
      </w:r>
    </w:p>
    <w:p w:rsidR="00977735" w:rsidRDefault="00977735" w:rsidP="00977735">
      <w:pPr>
        <w:rPr>
          <w:b/>
        </w:rPr>
      </w:pPr>
      <w:r>
        <w:t>Approximate start date</w:t>
      </w:r>
      <w:r>
        <w:tab/>
      </w:r>
      <w:r>
        <w:tab/>
      </w:r>
      <w:r w:rsidR="00FF0E4C">
        <w:rPr>
          <w:b/>
        </w:rPr>
        <w:t>9/16/19</w:t>
      </w:r>
      <w:r w:rsidR="00FF0E4C">
        <w:rPr>
          <w:b/>
        </w:rPr>
        <w:tab/>
        <w:t xml:space="preserve"> 11/6</w:t>
      </w:r>
      <w:r w:rsidR="00944DC8">
        <w:rPr>
          <w:b/>
        </w:rPr>
        <w:t>/19</w:t>
      </w:r>
      <w:r w:rsidR="00BB4B21">
        <w:rPr>
          <w:b/>
        </w:rPr>
        <w:t xml:space="preserve">             </w:t>
      </w:r>
      <w:r w:rsidR="00100F71">
        <w:rPr>
          <w:b/>
        </w:rPr>
        <w:t xml:space="preserve"> </w:t>
      </w:r>
      <w:r w:rsidR="00944DC8">
        <w:rPr>
          <w:b/>
        </w:rPr>
        <w:t>2/3</w:t>
      </w:r>
      <w:r w:rsidR="00100F71">
        <w:rPr>
          <w:b/>
        </w:rPr>
        <w:t>/20              4/1/20</w:t>
      </w:r>
      <w:r w:rsidR="00D56C1F">
        <w:rPr>
          <w:b/>
        </w:rPr>
        <w:tab/>
        <w:t xml:space="preserve">     TBA</w:t>
      </w:r>
    </w:p>
    <w:p w:rsidR="00977735" w:rsidRDefault="00977735" w:rsidP="00977735">
      <w:pPr>
        <w:rPr>
          <w:b/>
        </w:rPr>
      </w:pPr>
    </w:p>
    <w:p w:rsidR="00977735" w:rsidRDefault="00944DC8" w:rsidP="00977735">
      <w:pPr>
        <w:rPr>
          <w:b/>
        </w:rPr>
      </w:pPr>
      <w:r>
        <w:t>Last scheduled class session</w:t>
      </w:r>
      <w:r>
        <w:tab/>
        <w:t xml:space="preserve">           </w:t>
      </w:r>
      <w:r>
        <w:rPr>
          <w:b/>
        </w:rPr>
        <w:t>10</w:t>
      </w:r>
      <w:r w:rsidR="00010CC8">
        <w:rPr>
          <w:b/>
        </w:rPr>
        <w:t>/1</w:t>
      </w:r>
      <w:r>
        <w:rPr>
          <w:b/>
        </w:rPr>
        <w:t>7/19</w:t>
      </w:r>
      <w:r w:rsidR="00BB4B21">
        <w:rPr>
          <w:b/>
        </w:rPr>
        <w:tab/>
      </w:r>
      <w:r w:rsidR="00FF0E4C">
        <w:rPr>
          <w:b/>
        </w:rPr>
        <w:t xml:space="preserve"> 12/16</w:t>
      </w:r>
      <w:r w:rsidR="00100F71">
        <w:rPr>
          <w:b/>
        </w:rPr>
        <w:t>/19</w:t>
      </w:r>
      <w:r w:rsidR="00100F71">
        <w:rPr>
          <w:b/>
        </w:rPr>
        <w:tab/>
        <w:t xml:space="preserve">     </w:t>
      </w:r>
      <w:r>
        <w:rPr>
          <w:b/>
        </w:rPr>
        <w:t>3</w:t>
      </w:r>
      <w:r w:rsidR="00BB4B21">
        <w:rPr>
          <w:b/>
        </w:rPr>
        <w:t>/</w:t>
      </w:r>
      <w:r>
        <w:rPr>
          <w:b/>
        </w:rPr>
        <w:t>1</w:t>
      </w:r>
      <w:r w:rsidR="00100F71">
        <w:rPr>
          <w:b/>
        </w:rPr>
        <w:t xml:space="preserve">2/20            </w:t>
      </w:r>
      <w:r w:rsidR="00D56C1F">
        <w:rPr>
          <w:b/>
        </w:rPr>
        <w:t>5/11/20</w:t>
      </w:r>
      <w:r w:rsidR="00010CC8">
        <w:rPr>
          <w:b/>
        </w:rPr>
        <w:tab/>
      </w:r>
      <w:r w:rsidR="00BB4B21">
        <w:rPr>
          <w:b/>
        </w:rPr>
        <w:t xml:space="preserve"> </w:t>
      </w:r>
    </w:p>
    <w:p w:rsidR="00977735" w:rsidRDefault="00977735" w:rsidP="00977735">
      <w:pPr>
        <w:rPr>
          <w:b/>
        </w:rPr>
      </w:pPr>
    </w:p>
    <w:p w:rsidR="00977735" w:rsidRPr="009B2409" w:rsidRDefault="00977735" w:rsidP="00977735">
      <w:pPr>
        <w:rPr>
          <w:b/>
          <w:sz w:val="22"/>
          <w:szCs w:val="22"/>
        </w:rPr>
      </w:pPr>
      <w:r w:rsidRPr="009B2409">
        <w:rPr>
          <w:b/>
          <w:sz w:val="22"/>
          <w:szCs w:val="22"/>
        </w:rPr>
        <w:t>**Students</w:t>
      </w:r>
      <w:r w:rsidRPr="009B2409">
        <w:rPr>
          <w:b/>
          <w:sz w:val="22"/>
          <w:szCs w:val="22"/>
          <w:u w:val="single"/>
        </w:rPr>
        <w:t xml:space="preserve"> must be 15 years and 9 months of age,</w:t>
      </w:r>
      <w:r w:rsidRPr="009B2409">
        <w:rPr>
          <w:b/>
          <w:sz w:val="22"/>
          <w:szCs w:val="22"/>
        </w:rPr>
        <w:t xml:space="preserve"> on or before the </w:t>
      </w:r>
      <w:r w:rsidRPr="009B2409">
        <w:rPr>
          <w:b/>
          <w:sz w:val="22"/>
          <w:szCs w:val="22"/>
          <w:u w:val="single"/>
        </w:rPr>
        <w:t>first regularly scheduled classroom session</w:t>
      </w:r>
      <w:r w:rsidRPr="009B2409">
        <w:rPr>
          <w:b/>
          <w:sz w:val="22"/>
          <w:szCs w:val="22"/>
        </w:rPr>
        <w:t xml:space="preserve"> in order to enroll in this Driver’s Education class. A copy of the student’s birth certificate must accompany this application. </w:t>
      </w:r>
    </w:p>
    <w:p w:rsidR="00977735" w:rsidRDefault="00977735" w:rsidP="00977735">
      <w:pPr>
        <w:rPr>
          <w:sz w:val="22"/>
          <w:szCs w:val="22"/>
        </w:rPr>
      </w:pPr>
    </w:p>
    <w:p w:rsidR="00977735" w:rsidRDefault="00977735" w:rsidP="00977735">
      <w:pPr>
        <w:rPr>
          <w:sz w:val="22"/>
          <w:szCs w:val="22"/>
        </w:rPr>
      </w:pPr>
      <w:r>
        <w:rPr>
          <w:sz w:val="22"/>
          <w:szCs w:val="22"/>
        </w:rPr>
        <w:t xml:space="preserve">I understand that all school rules and regulations are in effect at all times, both during classroom sessions and while driving in the road. Violation of said rules will result in the same disciplinary measures as would apply to any other class/school activities. The </w:t>
      </w:r>
      <w:r>
        <w:rPr>
          <w:b/>
          <w:sz w:val="22"/>
          <w:szCs w:val="22"/>
        </w:rPr>
        <w:t>privilege</w:t>
      </w:r>
      <w:r>
        <w:rPr>
          <w:sz w:val="22"/>
          <w:szCs w:val="22"/>
        </w:rPr>
        <w:t xml:space="preserve"> of enrollment in the Trinity High School Driver Education Program may be revoked at any time if the student’s behavior reflects poorly on him/herself or the school. This program is conducted with the PRIDE, SPIRIT, and TRADITION of all activities at THS. By signing this statement I acknowledge that I have read and understand the information given above, and on the attached “relevant information” page. I agree to comply with all rules and regulations pertaining to participation in the Trinity High School Driver Training Program.</w:t>
      </w:r>
    </w:p>
    <w:p w:rsidR="00977735" w:rsidRDefault="00977735" w:rsidP="00977735">
      <w:pPr>
        <w:rPr>
          <w:sz w:val="22"/>
          <w:szCs w:val="22"/>
        </w:rPr>
      </w:pPr>
    </w:p>
    <w:p w:rsidR="00977735" w:rsidRPr="00A3116C" w:rsidRDefault="00977735" w:rsidP="00977735">
      <w:pPr>
        <w:rPr>
          <w:b/>
          <w:sz w:val="22"/>
          <w:szCs w:val="22"/>
        </w:rPr>
      </w:pPr>
      <w:r w:rsidRPr="00A3116C">
        <w:rPr>
          <w:b/>
          <w:sz w:val="22"/>
          <w:szCs w:val="22"/>
        </w:rPr>
        <w:t>Student’ Signature_________________________________________________ Date___________________</w:t>
      </w:r>
    </w:p>
    <w:p w:rsidR="00977735" w:rsidRPr="00A3116C" w:rsidRDefault="00977735" w:rsidP="00977735">
      <w:pPr>
        <w:rPr>
          <w:b/>
          <w:sz w:val="22"/>
          <w:szCs w:val="22"/>
        </w:rPr>
      </w:pPr>
    </w:p>
    <w:p w:rsidR="00977735" w:rsidRPr="00A3116C" w:rsidRDefault="00977735" w:rsidP="00977735">
      <w:pPr>
        <w:rPr>
          <w:b/>
          <w:sz w:val="22"/>
          <w:szCs w:val="22"/>
        </w:rPr>
      </w:pPr>
      <w:r w:rsidRPr="00A3116C">
        <w:rPr>
          <w:b/>
          <w:sz w:val="22"/>
          <w:szCs w:val="22"/>
        </w:rPr>
        <w:t xml:space="preserve">I, ________________________, give my permission for __________________________to participate in </w:t>
      </w:r>
    </w:p>
    <w:p w:rsidR="00977735" w:rsidRPr="00A3116C" w:rsidRDefault="00977735" w:rsidP="00977735">
      <w:pPr>
        <w:rPr>
          <w:b/>
          <w:sz w:val="22"/>
          <w:szCs w:val="22"/>
        </w:rPr>
      </w:pPr>
      <w:r w:rsidRPr="00A3116C">
        <w:rPr>
          <w:b/>
          <w:sz w:val="22"/>
          <w:szCs w:val="22"/>
        </w:rPr>
        <w:tab/>
        <w:t>Parent/Guardian</w:t>
      </w:r>
      <w:r w:rsidRPr="00A3116C">
        <w:rPr>
          <w:b/>
          <w:sz w:val="22"/>
          <w:szCs w:val="22"/>
        </w:rPr>
        <w:tab/>
      </w:r>
      <w:r w:rsidRPr="00A3116C">
        <w:rPr>
          <w:b/>
          <w:sz w:val="22"/>
          <w:szCs w:val="22"/>
        </w:rPr>
        <w:tab/>
      </w:r>
      <w:r w:rsidRPr="00A3116C">
        <w:rPr>
          <w:b/>
          <w:sz w:val="22"/>
          <w:szCs w:val="22"/>
        </w:rPr>
        <w:tab/>
      </w:r>
      <w:r w:rsidRPr="00A3116C">
        <w:rPr>
          <w:b/>
          <w:sz w:val="22"/>
          <w:szCs w:val="22"/>
        </w:rPr>
        <w:tab/>
      </w:r>
      <w:r w:rsidRPr="00A3116C">
        <w:rPr>
          <w:b/>
          <w:sz w:val="22"/>
          <w:szCs w:val="22"/>
        </w:rPr>
        <w:tab/>
      </w:r>
      <w:r w:rsidRPr="00A3116C">
        <w:rPr>
          <w:b/>
          <w:sz w:val="22"/>
          <w:szCs w:val="22"/>
        </w:rPr>
        <w:tab/>
        <w:t>Student</w:t>
      </w:r>
    </w:p>
    <w:p w:rsidR="00977735" w:rsidRPr="00A3116C" w:rsidRDefault="00977735" w:rsidP="00977735">
      <w:pPr>
        <w:rPr>
          <w:b/>
          <w:sz w:val="22"/>
          <w:szCs w:val="22"/>
        </w:rPr>
      </w:pPr>
    </w:p>
    <w:p w:rsidR="00977735" w:rsidRDefault="00977735" w:rsidP="00977735">
      <w:pPr>
        <w:rPr>
          <w:b/>
          <w:sz w:val="22"/>
          <w:szCs w:val="22"/>
        </w:rPr>
      </w:pPr>
      <w:proofErr w:type="gramStart"/>
      <w:r w:rsidRPr="00A3116C">
        <w:rPr>
          <w:b/>
          <w:sz w:val="22"/>
          <w:szCs w:val="22"/>
        </w:rPr>
        <w:t>the</w:t>
      </w:r>
      <w:proofErr w:type="gramEnd"/>
      <w:r w:rsidRPr="00A3116C">
        <w:rPr>
          <w:b/>
          <w:sz w:val="22"/>
          <w:szCs w:val="22"/>
        </w:rPr>
        <w:t xml:space="preserve"> Trinity High School Driver Education Program. To the best of my knowledge, the above named student has no </w:t>
      </w:r>
    </w:p>
    <w:p w:rsidR="00977735" w:rsidRDefault="00977735" w:rsidP="00977735">
      <w:pPr>
        <w:rPr>
          <w:b/>
          <w:sz w:val="22"/>
          <w:szCs w:val="22"/>
        </w:rPr>
      </w:pPr>
    </w:p>
    <w:p w:rsidR="00977735" w:rsidRPr="00A3116C" w:rsidRDefault="00977735" w:rsidP="00977735">
      <w:pPr>
        <w:rPr>
          <w:b/>
          <w:sz w:val="22"/>
          <w:szCs w:val="22"/>
        </w:rPr>
      </w:pPr>
      <w:proofErr w:type="gramStart"/>
      <w:r w:rsidRPr="00A3116C">
        <w:rPr>
          <w:b/>
          <w:sz w:val="22"/>
          <w:szCs w:val="22"/>
        </w:rPr>
        <w:t>physical</w:t>
      </w:r>
      <w:proofErr w:type="gramEnd"/>
      <w:r w:rsidRPr="00A3116C">
        <w:rPr>
          <w:b/>
          <w:sz w:val="22"/>
          <w:szCs w:val="22"/>
        </w:rPr>
        <w:t>, mental or other disabilities which would interfere with the operation of a motor vehicle.</w:t>
      </w:r>
    </w:p>
    <w:p w:rsidR="00977735" w:rsidRDefault="00977735" w:rsidP="00977735">
      <w:pPr>
        <w:rPr>
          <w:sz w:val="22"/>
          <w:szCs w:val="22"/>
        </w:rPr>
      </w:pPr>
    </w:p>
    <w:p w:rsidR="00977735" w:rsidRDefault="00977735" w:rsidP="00977735">
      <w:pPr>
        <w:rPr>
          <w:sz w:val="22"/>
          <w:szCs w:val="22"/>
        </w:rPr>
      </w:pPr>
    </w:p>
    <w:p w:rsidR="00977735" w:rsidRPr="00A3116C" w:rsidRDefault="00977735" w:rsidP="00977735">
      <w:pPr>
        <w:rPr>
          <w:b/>
          <w:sz w:val="22"/>
          <w:szCs w:val="22"/>
        </w:rPr>
      </w:pPr>
      <w:r w:rsidRPr="00A3116C">
        <w:rPr>
          <w:b/>
          <w:sz w:val="22"/>
          <w:szCs w:val="22"/>
        </w:rPr>
        <w:t>____________________________________________________________         ____________________________</w:t>
      </w:r>
    </w:p>
    <w:p w:rsidR="00977735" w:rsidRDefault="00977735" w:rsidP="00977735">
      <w:pPr>
        <w:rPr>
          <w:b/>
          <w:sz w:val="22"/>
          <w:szCs w:val="22"/>
        </w:rPr>
      </w:pPr>
      <w:r w:rsidRPr="00A3116C">
        <w:rPr>
          <w:b/>
          <w:sz w:val="22"/>
          <w:szCs w:val="22"/>
        </w:rPr>
        <w:tab/>
      </w:r>
      <w:r w:rsidRPr="00A3116C">
        <w:rPr>
          <w:b/>
          <w:sz w:val="22"/>
          <w:szCs w:val="22"/>
        </w:rPr>
        <w:tab/>
        <w:t>Parent/Guardian Signature</w:t>
      </w:r>
      <w:r w:rsidRPr="00A3116C">
        <w:rPr>
          <w:b/>
          <w:sz w:val="22"/>
          <w:szCs w:val="22"/>
        </w:rPr>
        <w:tab/>
      </w:r>
      <w:r w:rsidRPr="00A3116C">
        <w:rPr>
          <w:b/>
          <w:sz w:val="22"/>
          <w:szCs w:val="22"/>
        </w:rPr>
        <w:tab/>
      </w:r>
      <w:r w:rsidRPr="00A3116C">
        <w:rPr>
          <w:b/>
          <w:sz w:val="22"/>
          <w:szCs w:val="22"/>
        </w:rPr>
        <w:tab/>
      </w:r>
      <w:r w:rsidRPr="00A3116C">
        <w:rPr>
          <w:b/>
          <w:sz w:val="22"/>
          <w:szCs w:val="22"/>
        </w:rPr>
        <w:tab/>
      </w:r>
      <w:r w:rsidRPr="00A3116C">
        <w:rPr>
          <w:b/>
          <w:sz w:val="22"/>
          <w:szCs w:val="22"/>
        </w:rPr>
        <w:tab/>
      </w:r>
      <w:r w:rsidRPr="00A3116C">
        <w:rPr>
          <w:b/>
          <w:sz w:val="22"/>
          <w:szCs w:val="22"/>
        </w:rPr>
        <w:tab/>
        <w:t>Date</w:t>
      </w:r>
    </w:p>
    <w:p w:rsidR="00977735" w:rsidRDefault="00977735" w:rsidP="00977735">
      <w:pPr>
        <w:rPr>
          <w:b/>
          <w:sz w:val="22"/>
          <w:szCs w:val="22"/>
        </w:rPr>
      </w:pPr>
    </w:p>
    <w:p w:rsidR="00977735" w:rsidRDefault="00977735" w:rsidP="00977735">
      <w:pPr>
        <w:rPr>
          <w:b/>
          <w:sz w:val="22"/>
          <w:szCs w:val="22"/>
        </w:rPr>
      </w:pPr>
    </w:p>
    <w:p w:rsidR="00977735" w:rsidRPr="00787483" w:rsidRDefault="00977735" w:rsidP="00977735">
      <w:pPr>
        <w:jc w:val="center"/>
        <w:rPr>
          <w:b/>
          <w:sz w:val="32"/>
          <w:szCs w:val="32"/>
        </w:rPr>
      </w:pPr>
      <w:r w:rsidRPr="00787483">
        <w:rPr>
          <w:b/>
          <w:sz w:val="32"/>
          <w:szCs w:val="32"/>
        </w:rPr>
        <w:t>Trinity High School Driver Education Program</w:t>
      </w:r>
    </w:p>
    <w:p w:rsidR="00977735" w:rsidRPr="00787483" w:rsidRDefault="00977735" w:rsidP="00977735">
      <w:pPr>
        <w:jc w:val="center"/>
        <w:rPr>
          <w:b/>
          <w:sz w:val="32"/>
          <w:szCs w:val="32"/>
        </w:rPr>
      </w:pPr>
      <w:r w:rsidRPr="00787483">
        <w:rPr>
          <w:b/>
          <w:sz w:val="32"/>
          <w:szCs w:val="32"/>
        </w:rPr>
        <w:t>Relevant Information</w:t>
      </w:r>
    </w:p>
    <w:p w:rsidR="00977735" w:rsidRDefault="00977735" w:rsidP="00977735">
      <w:pPr>
        <w:jc w:val="center"/>
      </w:pPr>
      <w:r>
        <w:t>603-491-3251</w:t>
      </w:r>
    </w:p>
    <w:p w:rsidR="00977735" w:rsidRDefault="00977735" w:rsidP="00977735">
      <w:pPr>
        <w:jc w:val="center"/>
      </w:pPr>
    </w:p>
    <w:p w:rsidR="00977735" w:rsidRPr="00787483" w:rsidRDefault="00977735" w:rsidP="00977735">
      <w:pPr>
        <w:rPr>
          <w:sz w:val="22"/>
          <w:szCs w:val="22"/>
        </w:rPr>
      </w:pPr>
      <w:r w:rsidRPr="00787483">
        <w:rPr>
          <w:sz w:val="22"/>
          <w:szCs w:val="22"/>
        </w:rPr>
        <w:t>Dear Parents, Guardians and Students:</w:t>
      </w:r>
    </w:p>
    <w:p w:rsidR="00977735" w:rsidRPr="00787483" w:rsidRDefault="00977735" w:rsidP="00977735">
      <w:pPr>
        <w:rPr>
          <w:sz w:val="22"/>
          <w:szCs w:val="22"/>
        </w:rPr>
      </w:pPr>
    </w:p>
    <w:p w:rsidR="00977735" w:rsidRPr="00787483" w:rsidRDefault="00977735" w:rsidP="00977735">
      <w:pPr>
        <w:rPr>
          <w:sz w:val="22"/>
          <w:szCs w:val="22"/>
        </w:rPr>
      </w:pPr>
      <w:r w:rsidRPr="00787483">
        <w:rPr>
          <w:sz w:val="22"/>
          <w:szCs w:val="22"/>
        </w:rPr>
        <w:t>Welcome to the THS Driver Education Program! Through proper education we are striving to achieve the following:</w:t>
      </w:r>
    </w:p>
    <w:p w:rsidR="00977735" w:rsidRPr="00787483" w:rsidRDefault="00977735" w:rsidP="00977735">
      <w:pPr>
        <w:numPr>
          <w:ilvl w:val="0"/>
          <w:numId w:val="1"/>
        </w:numPr>
        <w:rPr>
          <w:sz w:val="22"/>
          <w:szCs w:val="22"/>
        </w:rPr>
      </w:pPr>
      <w:r w:rsidRPr="00787483">
        <w:rPr>
          <w:sz w:val="22"/>
          <w:szCs w:val="22"/>
        </w:rPr>
        <w:t>To develop better defensive drivers.</w:t>
      </w:r>
    </w:p>
    <w:p w:rsidR="00977735" w:rsidRPr="00787483" w:rsidRDefault="00977735" w:rsidP="00977735">
      <w:pPr>
        <w:numPr>
          <w:ilvl w:val="0"/>
          <w:numId w:val="1"/>
        </w:numPr>
        <w:rPr>
          <w:sz w:val="22"/>
          <w:szCs w:val="22"/>
        </w:rPr>
      </w:pPr>
      <w:r w:rsidRPr="00787483">
        <w:rPr>
          <w:sz w:val="22"/>
          <w:szCs w:val="22"/>
        </w:rPr>
        <w:t>Improve the behavior and performance of highway users.</w:t>
      </w:r>
    </w:p>
    <w:p w:rsidR="00977735" w:rsidRPr="00787483" w:rsidRDefault="00977735" w:rsidP="00977735">
      <w:pPr>
        <w:numPr>
          <w:ilvl w:val="0"/>
          <w:numId w:val="1"/>
        </w:numPr>
        <w:rPr>
          <w:sz w:val="22"/>
          <w:szCs w:val="22"/>
        </w:rPr>
      </w:pPr>
      <w:r w:rsidRPr="00787483">
        <w:rPr>
          <w:sz w:val="22"/>
          <w:szCs w:val="22"/>
        </w:rPr>
        <w:t>Motivate continuing development of traffic related competencies.</w:t>
      </w:r>
    </w:p>
    <w:p w:rsidR="00977735" w:rsidRPr="00787483" w:rsidRDefault="00977735" w:rsidP="00977735">
      <w:pPr>
        <w:rPr>
          <w:sz w:val="22"/>
          <w:szCs w:val="22"/>
        </w:rPr>
      </w:pPr>
      <w:r w:rsidRPr="00787483">
        <w:rPr>
          <w:sz w:val="22"/>
          <w:szCs w:val="22"/>
        </w:rPr>
        <w:t>An enrolled student is expected to be responsible enough to report for driving lessons and observation requirement at the designated time. Doing so will help ensure the least amount of scheduling conflicts for all concerned.</w:t>
      </w:r>
    </w:p>
    <w:p w:rsidR="00977735" w:rsidRPr="00787483" w:rsidRDefault="00977735" w:rsidP="00977735">
      <w:pPr>
        <w:rPr>
          <w:sz w:val="22"/>
          <w:szCs w:val="22"/>
        </w:rPr>
      </w:pPr>
    </w:p>
    <w:p w:rsidR="00977735" w:rsidRPr="00787483" w:rsidRDefault="00977735" w:rsidP="00977735">
      <w:pPr>
        <w:rPr>
          <w:sz w:val="22"/>
          <w:szCs w:val="22"/>
        </w:rPr>
      </w:pPr>
      <w:r w:rsidRPr="00787483">
        <w:rPr>
          <w:sz w:val="22"/>
          <w:szCs w:val="22"/>
        </w:rPr>
        <w:t>Classroom sessions are usually</w:t>
      </w:r>
      <w:r w:rsidR="0013578D">
        <w:rPr>
          <w:sz w:val="22"/>
          <w:szCs w:val="22"/>
        </w:rPr>
        <w:t xml:space="preserve"> conducted at THS on Monday, Wednesday and </w:t>
      </w:r>
      <w:r w:rsidRPr="00787483">
        <w:rPr>
          <w:sz w:val="22"/>
          <w:szCs w:val="22"/>
        </w:rPr>
        <w:t>Thursday afternoons from 2:40 to 4:40 PM, in Room 103. Driving lessons and observation requirements are done after school and on weekends to accommodate the student’s schedule.</w:t>
      </w:r>
    </w:p>
    <w:p w:rsidR="00977735" w:rsidRPr="00787483" w:rsidRDefault="00977735" w:rsidP="00977735">
      <w:pPr>
        <w:rPr>
          <w:sz w:val="22"/>
          <w:szCs w:val="22"/>
        </w:rPr>
      </w:pPr>
    </w:p>
    <w:p w:rsidR="00977735" w:rsidRPr="00787483" w:rsidRDefault="00977735" w:rsidP="00977735">
      <w:pPr>
        <w:rPr>
          <w:sz w:val="22"/>
          <w:szCs w:val="22"/>
        </w:rPr>
      </w:pPr>
      <w:r w:rsidRPr="00787483">
        <w:rPr>
          <w:b/>
          <w:sz w:val="22"/>
          <w:szCs w:val="22"/>
          <w:u w:val="single"/>
        </w:rPr>
        <w:t>Age Requirement:</w:t>
      </w:r>
      <w:r w:rsidRPr="00787483">
        <w:rPr>
          <w:b/>
          <w:sz w:val="22"/>
          <w:szCs w:val="22"/>
        </w:rPr>
        <w:t xml:space="preserve"> </w:t>
      </w:r>
      <w:r w:rsidR="00E10075">
        <w:rPr>
          <w:b/>
          <w:sz w:val="22"/>
          <w:szCs w:val="22"/>
        </w:rPr>
        <w:t xml:space="preserve"> </w:t>
      </w:r>
      <w:r w:rsidR="00E10075" w:rsidRPr="007F390F">
        <w:rPr>
          <w:b/>
          <w:i/>
          <w:sz w:val="22"/>
          <w:szCs w:val="22"/>
          <w:u w:val="single"/>
        </w:rPr>
        <w:t>Students are eligible</w:t>
      </w:r>
      <w:r w:rsidR="00E10075" w:rsidRPr="007F390F">
        <w:rPr>
          <w:b/>
          <w:sz w:val="22"/>
          <w:szCs w:val="22"/>
          <w:u w:val="single"/>
        </w:rPr>
        <w:t xml:space="preserve"> </w:t>
      </w:r>
      <w:r w:rsidR="000A47EB">
        <w:rPr>
          <w:b/>
          <w:i/>
          <w:sz w:val="22"/>
          <w:szCs w:val="22"/>
          <w:u w:val="single"/>
        </w:rPr>
        <w:t>90 d</w:t>
      </w:r>
      <w:r w:rsidR="00E10075" w:rsidRPr="007F390F">
        <w:rPr>
          <w:b/>
          <w:i/>
          <w:sz w:val="22"/>
          <w:szCs w:val="22"/>
          <w:u w:val="single"/>
        </w:rPr>
        <w:t>ays from</w:t>
      </w:r>
      <w:r w:rsidR="00E10075" w:rsidRPr="007F390F">
        <w:rPr>
          <w:b/>
          <w:sz w:val="22"/>
          <w:szCs w:val="22"/>
          <w:u w:val="single"/>
        </w:rPr>
        <w:t xml:space="preserve"> </w:t>
      </w:r>
      <w:r w:rsidR="00E10075" w:rsidRPr="007F390F">
        <w:rPr>
          <w:b/>
          <w:i/>
          <w:sz w:val="22"/>
          <w:szCs w:val="22"/>
          <w:u w:val="single"/>
        </w:rPr>
        <w:t>the start of the course</w:t>
      </w:r>
    </w:p>
    <w:p w:rsidR="00977735" w:rsidRPr="00787483" w:rsidRDefault="00977735" w:rsidP="00977735">
      <w:pPr>
        <w:rPr>
          <w:sz w:val="22"/>
          <w:szCs w:val="22"/>
        </w:rPr>
      </w:pPr>
    </w:p>
    <w:p w:rsidR="00977735" w:rsidRPr="00787483" w:rsidRDefault="00977735" w:rsidP="00977735">
      <w:pPr>
        <w:rPr>
          <w:b/>
          <w:sz w:val="22"/>
          <w:szCs w:val="22"/>
        </w:rPr>
      </w:pPr>
      <w:r w:rsidRPr="00787483">
        <w:rPr>
          <w:b/>
          <w:sz w:val="22"/>
          <w:szCs w:val="22"/>
        </w:rPr>
        <w:tab/>
      </w:r>
      <w:r w:rsidRPr="00787483">
        <w:rPr>
          <w:b/>
          <w:sz w:val="22"/>
          <w:szCs w:val="22"/>
        </w:rPr>
        <w:tab/>
      </w:r>
      <w:r w:rsidRPr="00787483">
        <w:rPr>
          <w:b/>
          <w:sz w:val="22"/>
          <w:szCs w:val="22"/>
        </w:rPr>
        <w:tab/>
      </w:r>
      <w:r w:rsidRPr="00787483">
        <w:rPr>
          <w:b/>
          <w:sz w:val="22"/>
          <w:szCs w:val="22"/>
        </w:rPr>
        <w:tab/>
      </w:r>
      <w:r w:rsidRPr="00787483">
        <w:rPr>
          <w:b/>
          <w:sz w:val="22"/>
          <w:szCs w:val="22"/>
        </w:rPr>
        <w:tab/>
      </w:r>
    </w:p>
    <w:p w:rsidR="00977735" w:rsidRPr="00787483" w:rsidRDefault="00977735" w:rsidP="00977735">
      <w:pPr>
        <w:rPr>
          <w:sz w:val="22"/>
          <w:szCs w:val="22"/>
        </w:rPr>
      </w:pPr>
      <w:r w:rsidRPr="00787483">
        <w:rPr>
          <w:sz w:val="22"/>
          <w:szCs w:val="22"/>
        </w:rPr>
        <w:t xml:space="preserve">The State of New Hampshire </w:t>
      </w:r>
      <w:r w:rsidRPr="00787483">
        <w:rPr>
          <w:b/>
          <w:sz w:val="22"/>
          <w:szCs w:val="22"/>
        </w:rPr>
        <w:t>requires:</w:t>
      </w:r>
    </w:p>
    <w:p w:rsidR="00977735" w:rsidRPr="00787483" w:rsidRDefault="00944DC8" w:rsidP="00977735">
      <w:pPr>
        <w:numPr>
          <w:ilvl w:val="0"/>
          <w:numId w:val="2"/>
        </w:numPr>
        <w:rPr>
          <w:sz w:val="22"/>
          <w:szCs w:val="22"/>
        </w:rPr>
      </w:pPr>
      <w:r>
        <w:rPr>
          <w:sz w:val="22"/>
          <w:szCs w:val="22"/>
        </w:rPr>
        <w:t xml:space="preserve">Thirty (30) </w:t>
      </w:r>
      <w:r w:rsidR="00977735" w:rsidRPr="00787483">
        <w:rPr>
          <w:sz w:val="22"/>
          <w:szCs w:val="22"/>
        </w:rPr>
        <w:t>hours of classroom instruction.</w:t>
      </w:r>
    </w:p>
    <w:p w:rsidR="00977735" w:rsidRPr="00787483" w:rsidRDefault="00977735" w:rsidP="00977735">
      <w:pPr>
        <w:numPr>
          <w:ilvl w:val="0"/>
          <w:numId w:val="2"/>
        </w:numPr>
        <w:rPr>
          <w:sz w:val="22"/>
          <w:szCs w:val="22"/>
        </w:rPr>
      </w:pPr>
      <w:r w:rsidRPr="00787483">
        <w:rPr>
          <w:sz w:val="22"/>
          <w:szCs w:val="22"/>
        </w:rPr>
        <w:t>Six (6) hours of observation time.</w:t>
      </w:r>
    </w:p>
    <w:p w:rsidR="00977735" w:rsidRDefault="00977735" w:rsidP="00977735">
      <w:pPr>
        <w:numPr>
          <w:ilvl w:val="0"/>
          <w:numId w:val="2"/>
        </w:numPr>
        <w:rPr>
          <w:sz w:val="22"/>
          <w:szCs w:val="22"/>
        </w:rPr>
      </w:pPr>
      <w:r w:rsidRPr="00787483">
        <w:rPr>
          <w:sz w:val="22"/>
          <w:szCs w:val="22"/>
        </w:rPr>
        <w:t>Ten (10) hours of actual behind-the-wheel instruction in a dual controlled car.</w:t>
      </w:r>
    </w:p>
    <w:p w:rsidR="00977735" w:rsidRPr="00787483" w:rsidRDefault="00977735" w:rsidP="00977735">
      <w:pPr>
        <w:numPr>
          <w:ilvl w:val="0"/>
          <w:numId w:val="2"/>
        </w:numPr>
        <w:rPr>
          <w:sz w:val="22"/>
          <w:szCs w:val="22"/>
        </w:rPr>
      </w:pPr>
      <w:r>
        <w:rPr>
          <w:sz w:val="22"/>
          <w:szCs w:val="22"/>
        </w:rPr>
        <w:t xml:space="preserve">Forty </w:t>
      </w:r>
      <w:r w:rsidR="00944DC8">
        <w:rPr>
          <w:sz w:val="22"/>
          <w:szCs w:val="22"/>
        </w:rPr>
        <w:t xml:space="preserve"> </w:t>
      </w:r>
      <w:r>
        <w:rPr>
          <w:sz w:val="22"/>
          <w:szCs w:val="22"/>
        </w:rPr>
        <w:t>(40) hours of parental behind-the-wheel instruction.</w:t>
      </w:r>
    </w:p>
    <w:p w:rsidR="00977735" w:rsidRPr="00787483" w:rsidRDefault="00977735" w:rsidP="00977735">
      <w:pPr>
        <w:rPr>
          <w:sz w:val="22"/>
          <w:szCs w:val="22"/>
        </w:rPr>
      </w:pPr>
    </w:p>
    <w:p w:rsidR="00977735" w:rsidRPr="00787483" w:rsidRDefault="00977735" w:rsidP="00977735">
      <w:pPr>
        <w:rPr>
          <w:sz w:val="22"/>
          <w:szCs w:val="22"/>
        </w:rPr>
      </w:pPr>
      <w:r w:rsidRPr="00787483">
        <w:rPr>
          <w:sz w:val="22"/>
          <w:szCs w:val="22"/>
        </w:rPr>
        <w:t xml:space="preserve">Please understand that the ten-hour behind-the-wheel instruction is barely enough time to teach all the needed skills and maneuvers. These skills can only be developed through practice and experience with parental assistance in the family vehicle. </w:t>
      </w:r>
      <w:r w:rsidRPr="00787483">
        <w:rPr>
          <w:b/>
          <w:sz w:val="22"/>
          <w:szCs w:val="22"/>
        </w:rPr>
        <w:t xml:space="preserve">The importance of additional practice cannot be over emphasized! </w:t>
      </w:r>
      <w:r w:rsidRPr="00787483">
        <w:rPr>
          <w:sz w:val="22"/>
          <w:szCs w:val="22"/>
        </w:rPr>
        <w:t>It is essential to have the complete cooperation of both parents/guardians and students in order for the program to be successful. N.H. State Out-of-Class Log She</w:t>
      </w:r>
      <w:r>
        <w:rPr>
          <w:sz w:val="22"/>
          <w:szCs w:val="22"/>
        </w:rPr>
        <w:t>et requires parents to certify 4</w:t>
      </w:r>
      <w:r w:rsidRPr="00787483">
        <w:rPr>
          <w:sz w:val="22"/>
          <w:szCs w:val="22"/>
        </w:rPr>
        <w:t xml:space="preserve">0 hours of driving practice, and submit the signed sheet to the State of NH on final test day. </w:t>
      </w:r>
      <w:r w:rsidRPr="00787483">
        <w:rPr>
          <w:b/>
          <w:sz w:val="22"/>
          <w:szCs w:val="22"/>
        </w:rPr>
        <w:t>Students/Parents hereby agree to immediately report suspended or revoked driving privileges to Trinity Administration during the time in which the student is enrolled in the driver education program.</w:t>
      </w:r>
      <w:r w:rsidRPr="00787483">
        <w:rPr>
          <w:sz w:val="22"/>
          <w:szCs w:val="22"/>
        </w:rPr>
        <w:t xml:space="preserve"> </w:t>
      </w:r>
    </w:p>
    <w:p w:rsidR="00977735" w:rsidRDefault="00977735" w:rsidP="00977735">
      <w:pPr>
        <w:rPr>
          <w:sz w:val="22"/>
          <w:szCs w:val="22"/>
        </w:rPr>
      </w:pPr>
    </w:p>
    <w:p w:rsidR="00977735" w:rsidRDefault="00977735" w:rsidP="00977735">
      <w:pPr>
        <w:jc w:val="center"/>
        <w:rPr>
          <w:b/>
          <w:sz w:val="20"/>
          <w:szCs w:val="20"/>
        </w:rPr>
      </w:pPr>
    </w:p>
    <w:p w:rsidR="00977735" w:rsidRDefault="00977735" w:rsidP="00977735">
      <w:pPr>
        <w:rPr>
          <w:i/>
          <w:sz w:val="22"/>
          <w:szCs w:val="22"/>
        </w:rPr>
      </w:pPr>
      <w:r>
        <w:rPr>
          <w:b/>
          <w:i/>
          <w:sz w:val="22"/>
          <w:szCs w:val="22"/>
        </w:rPr>
        <w:t xml:space="preserve">The cost of the Driver Education Program is </w:t>
      </w:r>
      <w:r w:rsidR="00944DC8">
        <w:rPr>
          <w:b/>
          <w:i/>
          <w:sz w:val="22"/>
          <w:szCs w:val="22"/>
          <w:u w:val="single"/>
        </w:rPr>
        <w:t>$600</w:t>
      </w:r>
      <w:r>
        <w:rPr>
          <w:b/>
          <w:i/>
          <w:sz w:val="22"/>
          <w:szCs w:val="22"/>
          <w:u w:val="single"/>
        </w:rPr>
        <w:t>.00</w:t>
      </w:r>
      <w:r>
        <w:rPr>
          <w:i/>
          <w:sz w:val="22"/>
          <w:szCs w:val="22"/>
        </w:rPr>
        <w:t xml:space="preserve"> Checks should be made payable to </w:t>
      </w:r>
      <w:r>
        <w:rPr>
          <w:b/>
          <w:i/>
          <w:sz w:val="22"/>
          <w:szCs w:val="22"/>
          <w:u w:val="single"/>
        </w:rPr>
        <w:t>Trinity High School</w:t>
      </w:r>
      <w:r>
        <w:rPr>
          <w:i/>
          <w:sz w:val="22"/>
          <w:szCs w:val="22"/>
        </w:rPr>
        <w:t xml:space="preserve"> at your earliest possible convenience </w:t>
      </w:r>
      <w:r>
        <w:rPr>
          <w:i/>
          <w:sz w:val="22"/>
          <w:szCs w:val="22"/>
          <w:u w:val="single"/>
        </w:rPr>
        <w:t>prior</w:t>
      </w:r>
      <w:r>
        <w:rPr>
          <w:i/>
          <w:sz w:val="22"/>
          <w:szCs w:val="22"/>
        </w:rPr>
        <w:t xml:space="preserve"> to issue of final certification documents. In the event of a course cancellation or student withdrawal for any reason, the amount of money refunded will be prorated on the basis of the portion of the course completed.</w:t>
      </w:r>
    </w:p>
    <w:p w:rsidR="00977735" w:rsidRDefault="00977735" w:rsidP="00977735">
      <w:pPr>
        <w:rPr>
          <w:i/>
          <w:sz w:val="22"/>
          <w:szCs w:val="22"/>
        </w:rPr>
      </w:pPr>
    </w:p>
    <w:p w:rsidR="00977735" w:rsidRDefault="00977735" w:rsidP="00977735">
      <w:pPr>
        <w:rPr>
          <w:b/>
          <w:sz w:val="22"/>
          <w:szCs w:val="22"/>
        </w:rPr>
      </w:pPr>
      <w:r>
        <w:rPr>
          <w:b/>
          <w:sz w:val="22"/>
          <w:szCs w:val="22"/>
        </w:rPr>
        <w:t>All students will be advised of the EXACT starting date of the class they have chosen.</w:t>
      </w:r>
    </w:p>
    <w:p w:rsidR="00977735" w:rsidRDefault="00977735" w:rsidP="00977735">
      <w:pPr>
        <w:rPr>
          <w:b/>
          <w:sz w:val="22"/>
          <w:szCs w:val="22"/>
        </w:rPr>
      </w:pPr>
    </w:p>
    <w:p w:rsidR="00977735" w:rsidRDefault="00977735" w:rsidP="00977735">
      <w:pPr>
        <w:rPr>
          <w:sz w:val="22"/>
          <w:szCs w:val="22"/>
        </w:rPr>
      </w:pPr>
      <w:r>
        <w:rPr>
          <w:sz w:val="22"/>
          <w:szCs w:val="22"/>
        </w:rPr>
        <w:t>Thank you in advance, for your time and cooperation.</w:t>
      </w:r>
    </w:p>
    <w:p w:rsidR="00977735" w:rsidRDefault="00977735" w:rsidP="00977735">
      <w:pPr>
        <w:rPr>
          <w:sz w:val="22"/>
          <w:szCs w:val="22"/>
        </w:rPr>
      </w:pPr>
    </w:p>
    <w:p w:rsidR="00977735" w:rsidRDefault="00977735" w:rsidP="00977735">
      <w:pPr>
        <w:rPr>
          <w:sz w:val="22"/>
          <w:szCs w:val="22"/>
        </w:rPr>
      </w:pPr>
      <w:r>
        <w:rPr>
          <w:sz w:val="22"/>
          <w:szCs w:val="22"/>
        </w:rPr>
        <w:t>Sincerely,</w:t>
      </w:r>
    </w:p>
    <w:p w:rsidR="00977735" w:rsidRPr="0052139C" w:rsidRDefault="00977735" w:rsidP="00977735">
      <w:pPr>
        <w:rPr>
          <w:sz w:val="22"/>
          <w:szCs w:val="22"/>
        </w:rPr>
      </w:pPr>
      <w:r>
        <w:rPr>
          <w:sz w:val="22"/>
          <w:szCs w:val="22"/>
        </w:rPr>
        <w:t>Michael Healy, Teacher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77735" w:rsidRDefault="00977735" w:rsidP="00977735">
      <w:pPr>
        <w:rPr>
          <w:sz w:val="22"/>
          <w:szCs w:val="22"/>
        </w:rPr>
      </w:pPr>
    </w:p>
    <w:p w:rsidR="00977735" w:rsidRPr="004158E9" w:rsidRDefault="00977735" w:rsidP="00977735">
      <w:pPr>
        <w:rPr>
          <w:sz w:val="16"/>
          <w:szCs w:val="16"/>
        </w:rPr>
      </w:pPr>
    </w:p>
    <w:sectPr w:rsidR="00977735" w:rsidRPr="004158E9" w:rsidSect="00977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5CA4"/>
    <w:multiLevelType w:val="hybridMultilevel"/>
    <w:tmpl w:val="805819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E373F5C"/>
    <w:multiLevelType w:val="hybridMultilevel"/>
    <w:tmpl w:val="603A005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75"/>
    <w:rsid w:val="00010CC8"/>
    <w:rsid w:val="000A47EB"/>
    <w:rsid w:val="00100F71"/>
    <w:rsid w:val="0013578D"/>
    <w:rsid w:val="002A0D3B"/>
    <w:rsid w:val="0034368A"/>
    <w:rsid w:val="00384197"/>
    <w:rsid w:val="00630FE1"/>
    <w:rsid w:val="006E16F2"/>
    <w:rsid w:val="007F390F"/>
    <w:rsid w:val="00944DC8"/>
    <w:rsid w:val="00977735"/>
    <w:rsid w:val="00AB7BF6"/>
    <w:rsid w:val="00AC412D"/>
    <w:rsid w:val="00BB4B21"/>
    <w:rsid w:val="00C81E2D"/>
    <w:rsid w:val="00D56C1F"/>
    <w:rsid w:val="00D95130"/>
    <w:rsid w:val="00E10075"/>
    <w:rsid w:val="00FF0E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2C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titortolini:Desktop:School%20Year%202019-2020:Trinity_Drs.Ed_3%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Trinity_Drs.Ed_3 (21).dotx</Template>
  <TotalTime>32</TotalTime>
  <Pages>1</Pages>
  <Words>839</Words>
  <Characters>4787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45  Thompson Street, Concord,NH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Tortilini</dc:creator>
  <cp:keywords/>
  <cp:lastModifiedBy>Patti Tortilini</cp:lastModifiedBy>
  <cp:revision>7</cp:revision>
  <cp:lastPrinted>2019-09-16T11:40:00Z</cp:lastPrinted>
  <dcterms:created xsi:type="dcterms:W3CDTF">2019-08-22T14:16:00Z</dcterms:created>
  <dcterms:modified xsi:type="dcterms:W3CDTF">2019-10-22T17:01:00Z</dcterms:modified>
</cp:coreProperties>
</file>